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Offre d’emploi</w:t>
      </w: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  <w:bookmarkStart w:id="0" w:name="_GoBack"/>
      <w:bookmarkEnd w:id="0"/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Le Centre de Santé Mentale L'Adret cherche un(e) médecin pédopsychiatre, 19 h/semaine (0,50 ETP) pour un contrat de remplacement à partir du 20 novembre 2013.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 xml:space="preserve">Travail de consultation et participation à la réunion clinique au sein de l’équipe « Enfant » et à la réunion institutionnelle. 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 xml:space="preserve"> </w:t>
      </w:r>
    </w:p>
    <w:p w:rsidR="00EA5657" w:rsidRDefault="00EA5657" w:rsidP="00E6693D">
      <w:pPr>
        <w:ind w:firstLine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Prière d’adresser votre C.V. au Dr D. De Groote.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Pour toutes informations, veuillez contacter Monsieur F. Willems, coordinateur.</w:t>
      </w:r>
    </w:p>
    <w:p w:rsidR="00EA5657" w:rsidRDefault="00EA5657" w:rsidP="00E6693D">
      <w:pPr>
        <w:rPr>
          <w:rFonts w:ascii="Verdana" w:hAnsi="Verdana"/>
          <w:b/>
          <w:bCs/>
          <w:szCs w:val="16"/>
          <w:u w:val="single"/>
        </w:rPr>
      </w:pPr>
    </w:p>
    <w:p w:rsidR="00EA5657" w:rsidRDefault="00EA5657" w:rsidP="00E6693D">
      <w:pPr>
        <w:ind w:firstLine="708"/>
        <w:rPr>
          <w:rFonts w:ascii="Verdana" w:hAnsi="Verdana"/>
          <w:b/>
          <w:bCs/>
          <w:i/>
          <w:iCs/>
          <w:szCs w:val="16"/>
          <w:u w:val="single"/>
        </w:rPr>
      </w:pPr>
      <w:r>
        <w:rPr>
          <w:rFonts w:ascii="Verdana" w:hAnsi="Verdana"/>
          <w:b/>
          <w:bCs/>
          <w:i/>
          <w:iCs/>
          <w:szCs w:val="16"/>
          <w:u w:val="single"/>
        </w:rPr>
        <w:t>Employeur</w:t>
      </w:r>
      <w:r>
        <w:rPr>
          <w:rFonts w:ascii="Verdana" w:hAnsi="Verdana"/>
          <w:b/>
          <w:bCs/>
          <w:i/>
          <w:iCs/>
          <w:szCs w:val="16"/>
        </w:rPr>
        <w:t xml:space="preserve"> :</w:t>
      </w:r>
    </w:p>
    <w:p w:rsidR="00EA5657" w:rsidRPr="00A6785F" w:rsidRDefault="00EA5657" w:rsidP="00A6785F">
      <w:pPr>
        <w:ind w:left="708"/>
        <w:rPr>
          <w:rFonts w:ascii="Verdana" w:hAnsi="Verdana"/>
          <w:color w:val="3366FF"/>
          <w:szCs w:val="16"/>
        </w:rPr>
      </w:pPr>
      <w:r>
        <w:rPr>
          <w:rFonts w:ascii="Verdana" w:hAnsi="Verdana"/>
          <w:b/>
          <w:bCs/>
          <w:i/>
          <w:iCs/>
          <w:szCs w:val="16"/>
        </w:rPr>
        <w:br/>
      </w:r>
      <w:r>
        <w:rPr>
          <w:rFonts w:ascii="Verdana" w:hAnsi="Verdana"/>
          <w:b/>
          <w:bCs/>
          <w:szCs w:val="16"/>
        </w:rPr>
        <w:t>Centre de Santé Mentale L’Adret ASBL</w:t>
      </w:r>
      <w:r>
        <w:rPr>
          <w:rFonts w:ascii="Verdana" w:hAnsi="Verdana"/>
          <w:szCs w:val="16"/>
        </w:rPr>
        <w:br/>
        <w:t>135, avenue Albert</w:t>
      </w:r>
      <w:r>
        <w:rPr>
          <w:rFonts w:ascii="Verdana" w:hAnsi="Verdana"/>
          <w:szCs w:val="16"/>
        </w:rPr>
        <w:br/>
        <w:t>1190 Bruxelles</w:t>
      </w:r>
      <w:r>
        <w:rPr>
          <w:rFonts w:ascii="Verdana" w:hAnsi="Verdana"/>
          <w:szCs w:val="16"/>
        </w:rPr>
        <w:br/>
        <w:t>Tél : 02/344.32.93</w:t>
      </w:r>
      <w:r>
        <w:rPr>
          <w:rFonts w:ascii="Verdana" w:hAnsi="Verdana"/>
          <w:color w:val="3366FF"/>
          <w:szCs w:val="16"/>
        </w:rPr>
        <w:br/>
      </w:r>
      <w:r w:rsidRPr="00E6693D">
        <w:rPr>
          <w:rFonts w:ascii="Verdana" w:hAnsi="Verdana"/>
          <w:szCs w:val="16"/>
        </w:rPr>
        <w:t xml:space="preserve">Email : </w:t>
      </w:r>
      <w:hyperlink r:id="rId6" w:history="1">
        <w:r w:rsidRPr="00E6693D">
          <w:rPr>
            <w:rStyle w:val="Hyperlink"/>
            <w:rFonts w:ascii="Verdana" w:hAnsi="Verdana"/>
            <w:color w:val="auto"/>
            <w:szCs w:val="16"/>
          </w:rPr>
          <w:t>csm.adret@skynet.be</w:t>
        </w:r>
      </w:hyperlink>
    </w:p>
    <w:sectPr w:rsidR="00EA5657" w:rsidRPr="00A6785F" w:rsidSect="00C25FCF">
      <w:headerReference w:type="default" r:id="rId7"/>
      <w:footerReference w:type="default" r:id="rId8"/>
      <w:pgSz w:w="11906" w:h="16838"/>
      <w:pgMar w:top="1417" w:right="849" w:bottom="1417" w:left="426" w:header="56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57" w:rsidRDefault="00EA5657" w:rsidP="00D06D3B">
      <w:r>
        <w:separator/>
      </w:r>
    </w:p>
  </w:endnote>
  <w:endnote w:type="continuationSeparator" w:id="0">
    <w:p w:rsidR="00EA5657" w:rsidRDefault="00EA5657" w:rsidP="00D0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7" w:rsidRPr="00D06D3B" w:rsidRDefault="00EA5657" w:rsidP="00D06D3B">
    <w:pPr>
      <w:widowControl w:val="0"/>
      <w:autoSpaceDE w:val="0"/>
      <w:autoSpaceDN w:val="0"/>
      <w:adjustRightInd w:val="0"/>
      <w:ind w:right="80"/>
      <w:jc w:val="center"/>
      <w:rPr>
        <w:color w:val="000000"/>
        <w:sz w:val="22"/>
        <w:szCs w:val="22"/>
        <w:lang w:eastAsia="fr-BE"/>
      </w:rPr>
    </w:pPr>
    <w:r w:rsidRPr="00D06D3B">
      <w:rPr>
        <w:color w:val="005D99"/>
        <w:sz w:val="22"/>
        <w:szCs w:val="22"/>
        <w:lang w:eastAsia="fr-BE"/>
      </w:rPr>
      <w:t>N°</w:t>
    </w:r>
    <w:r w:rsidRPr="00D06D3B">
      <w:rPr>
        <w:color w:val="005D99"/>
        <w:spacing w:val="-6"/>
        <w:sz w:val="22"/>
        <w:szCs w:val="22"/>
        <w:lang w:eastAsia="fr-BE"/>
      </w:rPr>
      <w:t xml:space="preserve"> </w:t>
    </w:r>
    <w:r w:rsidRPr="00D06D3B">
      <w:rPr>
        <w:color w:val="005D99"/>
        <w:w w:val="93"/>
        <w:sz w:val="22"/>
        <w:szCs w:val="22"/>
        <w:lang w:eastAsia="fr-BE"/>
      </w:rPr>
      <w:t>Ent</w:t>
    </w:r>
    <w:r w:rsidRPr="00D06D3B">
      <w:rPr>
        <w:color w:val="005D99"/>
        <w:spacing w:val="-11"/>
        <w:w w:val="93"/>
        <w:sz w:val="22"/>
        <w:szCs w:val="22"/>
        <w:lang w:eastAsia="fr-BE"/>
      </w:rPr>
      <w:t>r</w:t>
    </w:r>
    <w:r w:rsidRPr="00D06D3B">
      <w:rPr>
        <w:color w:val="005D99"/>
        <w:w w:val="93"/>
        <w:sz w:val="22"/>
        <w:szCs w:val="22"/>
        <w:lang w:eastAsia="fr-BE"/>
      </w:rPr>
      <w:t>.</w:t>
    </w:r>
    <w:r w:rsidRPr="00D06D3B">
      <w:rPr>
        <w:color w:val="005D99"/>
        <w:spacing w:val="39"/>
        <w:w w:val="93"/>
        <w:sz w:val="22"/>
        <w:szCs w:val="22"/>
        <w:lang w:eastAsia="fr-BE"/>
      </w:rPr>
      <w:t xml:space="preserve"> </w:t>
    </w:r>
    <w:r w:rsidRPr="00D06D3B">
      <w:rPr>
        <w:color w:val="005D99"/>
        <w:spacing w:val="-8"/>
        <w:sz w:val="22"/>
        <w:szCs w:val="22"/>
        <w:lang w:eastAsia="fr-BE"/>
      </w:rPr>
      <w:t>4</w:t>
    </w:r>
    <w:r w:rsidRPr="00D06D3B">
      <w:rPr>
        <w:color w:val="005D99"/>
        <w:sz w:val="22"/>
        <w:szCs w:val="22"/>
        <w:lang w:eastAsia="fr-BE"/>
      </w:rPr>
      <w:t>19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168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276  </w:t>
    </w:r>
    <w:r w:rsidRPr="00D06D3B">
      <w:rPr>
        <w:color w:val="005D99"/>
        <w:spacing w:val="7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Avenue</w:t>
    </w:r>
    <w:r w:rsidRPr="00D06D3B">
      <w:rPr>
        <w:color w:val="005D99"/>
        <w:spacing w:val="-3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Albert</w:t>
    </w:r>
    <w:r w:rsidRPr="00D06D3B">
      <w:rPr>
        <w:color w:val="005D99"/>
        <w:spacing w:val="3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135  </w:t>
    </w:r>
    <w:r w:rsidRPr="00D06D3B">
      <w:rPr>
        <w:color w:val="005D99"/>
        <w:spacing w:val="7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spacing w:val="-24"/>
        <w:sz w:val="22"/>
        <w:szCs w:val="22"/>
        <w:lang w:eastAsia="fr-BE"/>
      </w:rPr>
      <w:t>1</w:t>
    </w:r>
    <w:r w:rsidRPr="00D06D3B">
      <w:rPr>
        <w:color w:val="005D99"/>
        <w:sz w:val="22"/>
        <w:szCs w:val="22"/>
        <w:lang w:eastAsia="fr-BE"/>
      </w:rPr>
      <w:t>190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Bruxelles </w:t>
    </w:r>
    <w:r w:rsidRPr="00D06D3B">
      <w:rPr>
        <w:color w:val="005D99"/>
        <w:spacing w:val="3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Tél.  </w:t>
    </w:r>
    <w:r w:rsidRPr="00D06D3B">
      <w:rPr>
        <w:color w:val="005D99"/>
        <w:spacing w:val="-4"/>
        <w:sz w:val="22"/>
        <w:szCs w:val="22"/>
        <w:lang w:eastAsia="fr-BE"/>
      </w:rPr>
      <w:t>0</w:t>
    </w:r>
    <w:r w:rsidRPr="00D06D3B">
      <w:rPr>
        <w:color w:val="005D99"/>
        <w:sz w:val="22"/>
        <w:szCs w:val="22"/>
        <w:lang w:eastAsia="fr-BE"/>
      </w:rPr>
      <w:t>2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344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32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93  </w:t>
    </w:r>
    <w:r w:rsidRPr="00D06D3B">
      <w:rPr>
        <w:color w:val="005D99"/>
        <w:spacing w:val="7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Fax</w:t>
    </w:r>
    <w:r w:rsidRPr="00D06D3B">
      <w:rPr>
        <w:color w:val="005D99"/>
        <w:spacing w:val="-5"/>
        <w:sz w:val="22"/>
        <w:szCs w:val="22"/>
        <w:lang w:eastAsia="fr-BE"/>
      </w:rPr>
      <w:t xml:space="preserve"> </w:t>
    </w:r>
    <w:r w:rsidRPr="00D06D3B">
      <w:rPr>
        <w:color w:val="005D99"/>
        <w:spacing w:val="-1"/>
        <w:sz w:val="22"/>
        <w:szCs w:val="22"/>
        <w:lang w:eastAsia="fr-BE"/>
      </w:rPr>
      <w:t>0</w:t>
    </w:r>
    <w:r w:rsidRPr="00D06D3B">
      <w:rPr>
        <w:color w:val="005D99"/>
        <w:sz w:val="22"/>
        <w:szCs w:val="22"/>
        <w:lang w:eastAsia="fr-BE"/>
      </w:rPr>
      <w:t>2</w:t>
    </w:r>
    <w:r w:rsidRPr="00D06D3B">
      <w:rPr>
        <w:color w:val="005D99"/>
        <w:spacing w:val="37"/>
        <w:sz w:val="22"/>
        <w:szCs w:val="22"/>
        <w:lang w:eastAsia="fr-BE"/>
      </w:rPr>
      <w:t xml:space="preserve"> </w:t>
    </w:r>
    <w:r w:rsidRPr="00D06D3B">
      <w:rPr>
        <w:color w:val="005D99"/>
        <w:spacing w:val="3"/>
        <w:sz w:val="22"/>
        <w:szCs w:val="22"/>
        <w:lang w:eastAsia="fr-BE"/>
      </w:rPr>
      <w:t>34</w:t>
    </w:r>
    <w:r w:rsidRPr="00D06D3B">
      <w:rPr>
        <w:color w:val="005D99"/>
        <w:sz w:val="22"/>
        <w:szCs w:val="22"/>
        <w:lang w:eastAsia="fr-BE"/>
      </w:rPr>
      <w:t>6</w:t>
    </w:r>
    <w:r w:rsidRPr="00D06D3B">
      <w:rPr>
        <w:color w:val="005D99"/>
        <w:spacing w:val="37"/>
        <w:sz w:val="22"/>
        <w:szCs w:val="22"/>
        <w:lang w:eastAsia="fr-BE"/>
      </w:rPr>
      <w:t xml:space="preserve"> </w:t>
    </w:r>
    <w:r w:rsidRPr="00D06D3B">
      <w:rPr>
        <w:color w:val="005D99"/>
        <w:spacing w:val="-21"/>
        <w:sz w:val="22"/>
        <w:szCs w:val="22"/>
        <w:lang w:eastAsia="fr-BE"/>
      </w:rPr>
      <w:t>1</w:t>
    </w:r>
    <w:r w:rsidRPr="00D06D3B">
      <w:rPr>
        <w:color w:val="005D99"/>
        <w:sz w:val="22"/>
        <w:szCs w:val="22"/>
        <w:lang w:eastAsia="fr-BE"/>
      </w:rPr>
      <w:t>1</w:t>
    </w:r>
    <w:r w:rsidRPr="00D06D3B">
      <w:rPr>
        <w:color w:val="005D99"/>
        <w:spacing w:val="37"/>
        <w:sz w:val="22"/>
        <w:szCs w:val="22"/>
        <w:lang w:eastAsia="fr-BE"/>
      </w:rPr>
      <w:t xml:space="preserve"> </w:t>
    </w:r>
    <w:r w:rsidRPr="00D06D3B">
      <w:rPr>
        <w:color w:val="005D99"/>
        <w:spacing w:val="3"/>
        <w:sz w:val="22"/>
        <w:szCs w:val="22"/>
        <w:lang w:eastAsia="fr-BE"/>
      </w:rPr>
      <w:t>93</w:t>
    </w:r>
  </w:p>
  <w:p w:rsidR="00EA5657" w:rsidRPr="00D06D3B" w:rsidRDefault="00EA5657" w:rsidP="00D06D3B">
    <w:pPr>
      <w:widowControl w:val="0"/>
      <w:autoSpaceDE w:val="0"/>
      <w:autoSpaceDN w:val="0"/>
      <w:adjustRightInd w:val="0"/>
      <w:spacing w:before="11"/>
      <w:ind w:right="1235"/>
      <w:jc w:val="center"/>
      <w:rPr>
        <w:color w:val="000000"/>
        <w:sz w:val="22"/>
        <w:szCs w:val="22"/>
        <w:lang w:eastAsia="fr-BE"/>
      </w:rPr>
    </w:pPr>
    <w:r>
      <w:rPr>
        <w:color w:val="005D99"/>
        <w:spacing w:val="3"/>
        <w:w w:val="94"/>
        <w:sz w:val="22"/>
        <w:szCs w:val="22"/>
        <w:lang w:eastAsia="fr-BE"/>
      </w:rPr>
      <w:t xml:space="preserve">                     </w:t>
    </w:r>
    <w:r w:rsidRPr="00D06D3B">
      <w:rPr>
        <w:color w:val="005D99"/>
        <w:spacing w:val="3"/>
        <w:w w:val="94"/>
        <w:sz w:val="22"/>
        <w:szCs w:val="22"/>
        <w:lang w:eastAsia="fr-BE"/>
      </w:rPr>
      <w:t>E-mai</w:t>
    </w:r>
    <w:r w:rsidRPr="00D06D3B">
      <w:rPr>
        <w:color w:val="005D99"/>
        <w:w w:val="94"/>
        <w:sz w:val="22"/>
        <w:szCs w:val="22"/>
        <w:lang w:eastAsia="fr-BE"/>
      </w:rPr>
      <w:t>l</w:t>
    </w:r>
    <w:r w:rsidRPr="00D06D3B">
      <w:rPr>
        <w:color w:val="005D99"/>
        <w:spacing w:val="-18"/>
        <w:w w:val="94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:</w:t>
    </w:r>
    <w:r w:rsidRPr="00D06D3B">
      <w:rPr>
        <w:color w:val="005D99"/>
        <w:spacing w:val="33"/>
        <w:sz w:val="22"/>
        <w:szCs w:val="22"/>
        <w:lang w:eastAsia="fr-BE"/>
      </w:rPr>
      <w:t xml:space="preserve"> </w:t>
    </w:r>
    <w:hyperlink r:id="rId1" w:history="1">
      <w:r w:rsidRPr="00D06D3B">
        <w:rPr>
          <w:color w:val="005D99"/>
          <w:spacing w:val="3"/>
          <w:sz w:val="22"/>
          <w:szCs w:val="22"/>
          <w:lang w:eastAsia="fr-BE"/>
        </w:rPr>
        <w:t>csm.ad</w:t>
      </w:r>
      <w:r w:rsidRPr="00D06D3B">
        <w:rPr>
          <w:color w:val="005D99"/>
          <w:spacing w:val="-1"/>
          <w:sz w:val="22"/>
          <w:szCs w:val="22"/>
          <w:lang w:eastAsia="fr-BE"/>
        </w:rPr>
        <w:t>r</w:t>
      </w:r>
      <w:r w:rsidRPr="00D06D3B">
        <w:rPr>
          <w:color w:val="005D99"/>
          <w:spacing w:val="3"/>
          <w:sz w:val="22"/>
          <w:szCs w:val="22"/>
          <w:lang w:eastAsia="fr-BE"/>
        </w:rPr>
        <w:t>et@skynet.b</w:t>
      </w:r>
    </w:hyperlink>
    <w:r w:rsidRPr="00D06D3B">
      <w:rPr>
        <w:color w:val="005D99"/>
        <w:sz w:val="22"/>
        <w:szCs w:val="22"/>
        <w:lang w:eastAsia="fr-BE"/>
      </w:rPr>
      <w:t xml:space="preserve">e   </w:t>
    </w:r>
    <w:r w:rsidRPr="00D06D3B">
      <w:rPr>
        <w:color w:val="005D99"/>
        <w:w w:val="83"/>
        <w:sz w:val="22"/>
        <w:szCs w:val="22"/>
        <w:lang w:eastAsia="fr-BE"/>
      </w:rPr>
      <w:t xml:space="preserve">.  </w:t>
    </w:r>
    <w:r w:rsidRPr="00D06D3B">
      <w:rPr>
        <w:color w:val="005D99"/>
        <w:spacing w:val="43"/>
        <w:w w:val="83"/>
        <w:sz w:val="22"/>
        <w:szCs w:val="22"/>
        <w:lang w:eastAsia="fr-BE"/>
      </w:rPr>
      <w:t xml:space="preserve"> </w:t>
    </w:r>
    <w:r w:rsidRPr="00D06D3B">
      <w:rPr>
        <w:color w:val="005D99"/>
        <w:spacing w:val="2"/>
        <w:w w:val="83"/>
        <w:sz w:val="22"/>
        <w:szCs w:val="22"/>
        <w:lang w:eastAsia="fr-BE"/>
      </w:rPr>
      <w:t>IBA</w:t>
    </w:r>
    <w:r w:rsidRPr="00D06D3B">
      <w:rPr>
        <w:color w:val="005D99"/>
        <w:w w:val="83"/>
        <w:sz w:val="22"/>
        <w:szCs w:val="22"/>
        <w:lang w:eastAsia="fr-BE"/>
      </w:rPr>
      <w:t>N</w:t>
    </w:r>
    <w:r w:rsidRPr="00D06D3B">
      <w:rPr>
        <w:color w:val="005D99"/>
        <w:spacing w:val="37"/>
        <w:w w:val="83"/>
        <w:sz w:val="22"/>
        <w:szCs w:val="22"/>
        <w:lang w:eastAsia="fr-BE"/>
      </w:rPr>
      <w:t xml:space="preserve"> </w:t>
    </w:r>
    <w:r w:rsidRPr="00D06D3B">
      <w:rPr>
        <w:color w:val="005D99"/>
        <w:spacing w:val="2"/>
        <w:w w:val="83"/>
        <w:sz w:val="22"/>
        <w:szCs w:val="22"/>
        <w:lang w:eastAsia="fr-BE"/>
      </w:rPr>
      <w:t>BE</w:t>
    </w:r>
    <w:r>
      <w:rPr>
        <w:color w:val="005D99"/>
        <w:spacing w:val="2"/>
        <w:w w:val="83"/>
        <w:sz w:val="22"/>
        <w:szCs w:val="22"/>
        <w:lang w:eastAsia="fr-BE"/>
      </w:rPr>
      <w:t xml:space="preserve"> </w:t>
    </w:r>
    <w:r w:rsidRPr="00D06D3B">
      <w:rPr>
        <w:color w:val="005D99"/>
        <w:spacing w:val="2"/>
        <w:w w:val="83"/>
        <w:sz w:val="22"/>
        <w:szCs w:val="22"/>
        <w:lang w:eastAsia="fr-BE"/>
      </w:rPr>
      <w:t>1</w:t>
    </w:r>
    <w:r>
      <w:rPr>
        <w:color w:val="005D99"/>
        <w:w w:val="83"/>
        <w:sz w:val="22"/>
        <w:szCs w:val="22"/>
        <w:lang w:eastAsia="fr-BE"/>
      </w:rPr>
      <w:t>5</w:t>
    </w:r>
    <w:r w:rsidRPr="00D06D3B">
      <w:rPr>
        <w:color w:val="005D99"/>
        <w:w w:val="83"/>
        <w:sz w:val="22"/>
        <w:szCs w:val="22"/>
        <w:lang w:eastAsia="fr-BE"/>
      </w:rPr>
      <w:t xml:space="preserve"> </w:t>
    </w:r>
    <w:r w:rsidRPr="00D06D3B">
      <w:rPr>
        <w:color w:val="005D99"/>
        <w:spacing w:val="27"/>
        <w:w w:val="83"/>
        <w:sz w:val="22"/>
        <w:szCs w:val="22"/>
        <w:lang w:eastAsia="fr-BE"/>
      </w:rPr>
      <w:t xml:space="preserve"> </w:t>
    </w:r>
    <w:r w:rsidRPr="00D06D3B">
      <w:rPr>
        <w:color w:val="005D99"/>
        <w:spacing w:val="-5"/>
        <w:sz w:val="22"/>
        <w:szCs w:val="22"/>
        <w:lang w:eastAsia="fr-BE"/>
      </w:rPr>
      <w:t>31</w:t>
    </w:r>
    <w:r w:rsidRPr="00D06D3B">
      <w:rPr>
        <w:color w:val="005D99"/>
        <w:spacing w:val="3"/>
        <w:sz w:val="22"/>
        <w:szCs w:val="22"/>
        <w:lang w:eastAsia="fr-BE"/>
      </w:rPr>
      <w:t>0</w:t>
    </w:r>
    <w:r w:rsidRPr="00D06D3B">
      <w:rPr>
        <w:color w:val="005D99"/>
        <w:sz w:val="22"/>
        <w:szCs w:val="22"/>
        <w:lang w:eastAsia="fr-BE"/>
      </w:rPr>
      <w:t>0</w:t>
    </w:r>
    <w:r w:rsidRPr="00D06D3B">
      <w:rPr>
        <w:color w:val="005D99"/>
        <w:spacing w:val="37"/>
        <w:sz w:val="22"/>
        <w:szCs w:val="22"/>
        <w:lang w:eastAsia="fr-BE"/>
      </w:rPr>
      <w:t xml:space="preserve"> </w:t>
    </w:r>
    <w:r w:rsidRPr="00D06D3B">
      <w:rPr>
        <w:color w:val="005D99"/>
        <w:spacing w:val="3"/>
        <w:sz w:val="22"/>
        <w:szCs w:val="22"/>
        <w:lang w:eastAsia="fr-BE"/>
      </w:rPr>
      <w:t>193</w:t>
    </w:r>
    <w:r w:rsidRPr="00D06D3B">
      <w:rPr>
        <w:color w:val="005D99"/>
        <w:sz w:val="22"/>
        <w:szCs w:val="22"/>
        <w:lang w:eastAsia="fr-BE"/>
      </w:rPr>
      <w:t>9</w:t>
    </w:r>
    <w:r w:rsidRPr="00D06D3B">
      <w:rPr>
        <w:color w:val="005D99"/>
        <w:spacing w:val="37"/>
        <w:sz w:val="22"/>
        <w:szCs w:val="22"/>
        <w:lang w:eastAsia="fr-BE"/>
      </w:rPr>
      <w:t xml:space="preserve"> </w:t>
    </w:r>
    <w:r w:rsidRPr="00D06D3B">
      <w:rPr>
        <w:color w:val="005D99"/>
        <w:spacing w:val="3"/>
        <w:sz w:val="22"/>
        <w:szCs w:val="22"/>
        <w:lang w:eastAsia="fr-BE"/>
      </w:rPr>
      <w:t>443</w:t>
    </w:r>
    <w:r w:rsidRPr="00D06D3B">
      <w:rPr>
        <w:color w:val="005D99"/>
        <w:sz w:val="22"/>
        <w:szCs w:val="22"/>
        <w:lang w:eastAsia="fr-BE"/>
      </w:rPr>
      <w:t xml:space="preserve">0  </w:t>
    </w:r>
    <w:r w:rsidRPr="00D06D3B">
      <w:rPr>
        <w:color w:val="005D99"/>
        <w:spacing w:val="10"/>
        <w:sz w:val="22"/>
        <w:szCs w:val="22"/>
        <w:lang w:eastAsia="fr-BE"/>
      </w:rPr>
      <w:t xml:space="preserve"> </w:t>
    </w:r>
    <w:r w:rsidRPr="00D06D3B">
      <w:rPr>
        <w:color w:val="005D99"/>
        <w:w w:val="80"/>
        <w:sz w:val="22"/>
        <w:szCs w:val="22"/>
        <w:lang w:eastAsia="fr-BE"/>
      </w:rPr>
      <w:t xml:space="preserve">.  </w:t>
    </w:r>
    <w:r w:rsidRPr="00D06D3B">
      <w:rPr>
        <w:color w:val="005D99"/>
        <w:spacing w:val="41"/>
        <w:w w:val="80"/>
        <w:sz w:val="22"/>
        <w:szCs w:val="22"/>
        <w:lang w:eastAsia="fr-BE"/>
      </w:rPr>
      <w:t xml:space="preserve"> </w:t>
    </w:r>
    <w:r w:rsidRPr="00D06D3B">
      <w:rPr>
        <w:color w:val="005D99"/>
        <w:w w:val="80"/>
        <w:sz w:val="22"/>
        <w:szCs w:val="22"/>
        <w:lang w:eastAsia="fr-BE"/>
      </w:rPr>
      <w:t>BIC</w:t>
    </w:r>
    <w:r w:rsidRPr="00D06D3B">
      <w:rPr>
        <w:color w:val="005D99"/>
        <w:spacing w:val="42"/>
        <w:w w:val="80"/>
        <w:sz w:val="22"/>
        <w:szCs w:val="22"/>
        <w:lang w:eastAsia="fr-BE"/>
      </w:rPr>
      <w:t xml:space="preserve"> </w:t>
    </w:r>
    <w:r w:rsidRPr="00D06D3B">
      <w:rPr>
        <w:color w:val="005D99"/>
        <w:w w:val="80"/>
        <w:sz w:val="22"/>
        <w:szCs w:val="22"/>
        <w:lang w:eastAsia="fr-BE"/>
      </w:rPr>
      <w:t>BBRUBEBB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57" w:rsidRDefault="00EA5657" w:rsidP="00D06D3B">
      <w:r>
        <w:separator/>
      </w:r>
    </w:p>
  </w:footnote>
  <w:footnote w:type="continuationSeparator" w:id="0">
    <w:p w:rsidR="00EA5657" w:rsidRDefault="00EA5657" w:rsidP="00D0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7" w:rsidRDefault="00EA5657" w:rsidP="006366E0">
    <w:pPr>
      <w:pStyle w:val="Header"/>
      <w:tabs>
        <w:tab w:val="clear" w:pos="4536"/>
      </w:tabs>
      <w:rPr>
        <w:b/>
        <w:bCs/>
        <w:color w:val="005D99"/>
        <w:lang w:eastAsia="fr-BE"/>
      </w:rPr>
    </w:pPr>
    <w:r>
      <w:rPr>
        <w:noProof/>
        <w:lang w:eastAsia="fr-BE"/>
      </w:rPr>
      <w:t xml:space="preserve">         </w:t>
    </w:r>
    <w:r w:rsidRPr="00291C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108pt;height:81.75pt;visibility:visible">
          <v:imagedata r:id="rId1" o:title=""/>
        </v:shape>
      </w:pict>
    </w:r>
  </w:p>
  <w:p w:rsidR="00EA5657" w:rsidRDefault="00EA5657">
    <w:pPr>
      <w:pStyle w:val="Header"/>
      <w:rPr>
        <w:b/>
        <w:bCs/>
        <w:color w:val="005D99"/>
        <w:w w:val="93"/>
        <w:sz w:val="18"/>
        <w:szCs w:val="18"/>
        <w:lang w:eastAsia="fr-BE"/>
      </w:rPr>
    </w:pPr>
    <w:r>
      <w:rPr>
        <w:b/>
        <w:bCs/>
        <w:color w:val="005D99"/>
        <w:lang w:eastAsia="fr-BE"/>
      </w:rPr>
      <w:t xml:space="preserve">   </w:t>
    </w:r>
    <w:r w:rsidRPr="006366E0">
      <w:rPr>
        <w:b/>
        <w:bCs/>
        <w:color w:val="005D99"/>
        <w:lang w:eastAsia="fr-BE"/>
      </w:rPr>
      <w:t>Cent</w:t>
    </w:r>
    <w:r w:rsidRPr="006366E0">
      <w:rPr>
        <w:b/>
        <w:bCs/>
        <w:color w:val="005D99"/>
        <w:spacing w:val="-5"/>
        <w:lang w:eastAsia="fr-BE"/>
      </w:rPr>
      <w:t>r</w:t>
    </w:r>
    <w:r w:rsidRPr="006366E0">
      <w:rPr>
        <w:b/>
        <w:bCs/>
        <w:color w:val="005D99"/>
        <w:lang w:eastAsia="fr-BE"/>
      </w:rPr>
      <w:t>e</w:t>
    </w:r>
    <w:r w:rsidRPr="006366E0">
      <w:rPr>
        <w:b/>
        <w:bCs/>
        <w:color w:val="005D99"/>
        <w:spacing w:val="-16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de</w:t>
    </w:r>
    <w:r w:rsidRPr="006366E0">
      <w:rPr>
        <w:b/>
        <w:bCs/>
        <w:color w:val="005D99"/>
        <w:spacing w:val="35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Santé</w:t>
    </w:r>
    <w:r w:rsidRPr="006366E0">
      <w:rPr>
        <w:b/>
        <w:bCs/>
        <w:color w:val="005D99"/>
        <w:spacing w:val="23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mentale</w:t>
    </w:r>
    <w:r w:rsidRPr="006366E0">
      <w:rPr>
        <w:b/>
        <w:bCs/>
        <w:color w:val="005D99"/>
        <w:spacing w:val="24"/>
        <w:lang w:eastAsia="fr-BE"/>
      </w:rPr>
      <w:t xml:space="preserve"> </w:t>
    </w:r>
    <w:r w:rsidRPr="006366E0">
      <w:rPr>
        <w:b/>
        <w:bCs/>
        <w:color w:val="005D99"/>
        <w:w w:val="99"/>
        <w:sz w:val="18"/>
        <w:szCs w:val="18"/>
        <w:lang w:eastAsia="fr-BE"/>
      </w:rPr>
      <w:t>a</w:t>
    </w:r>
    <w:r w:rsidRPr="006366E0">
      <w:rPr>
        <w:b/>
        <w:bCs/>
        <w:color w:val="005D99"/>
        <w:spacing w:val="-3"/>
        <w:w w:val="99"/>
        <w:sz w:val="18"/>
        <w:szCs w:val="18"/>
        <w:lang w:eastAsia="fr-BE"/>
      </w:rPr>
      <w:t>s</w:t>
    </w:r>
    <w:r w:rsidRPr="006366E0">
      <w:rPr>
        <w:b/>
        <w:bCs/>
        <w:color w:val="005D99"/>
        <w:w w:val="93"/>
        <w:sz w:val="18"/>
        <w:szCs w:val="18"/>
        <w:lang w:eastAsia="fr-BE"/>
      </w:rPr>
      <w:t>bl</w:t>
    </w:r>
  </w:p>
  <w:p w:rsidR="00EA5657" w:rsidRPr="00C25FCF" w:rsidRDefault="00EA5657">
    <w:pPr>
      <w:pStyle w:val="Header"/>
      <w:rPr>
        <w:b/>
        <w:bCs/>
        <w:color w:val="005D99"/>
        <w:w w:val="93"/>
        <w:sz w:val="18"/>
        <w:szCs w:val="18"/>
        <w:lang w:eastAsia="fr-BE"/>
      </w:rPr>
    </w:pPr>
    <w:r w:rsidRPr="006366E0">
      <w:rPr>
        <w:color w:val="005D99"/>
        <w:sz w:val="16"/>
        <w:szCs w:val="16"/>
        <w:lang w:eastAsia="fr-BE"/>
      </w:rPr>
      <w:t>agréé</w:t>
    </w:r>
    <w:r w:rsidRPr="006366E0">
      <w:rPr>
        <w:color w:val="005D99"/>
        <w:spacing w:val="25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par</w:t>
    </w:r>
    <w:r w:rsidRPr="006366E0">
      <w:rPr>
        <w:color w:val="005D99"/>
        <w:spacing w:val="24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la</w:t>
    </w:r>
    <w:r w:rsidRPr="006366E0">
      <w:rPr>
        <w:color w:val="005D99"/>
        <w:spacing w:val="19"/>
        <w:sz w:val="16"/>
        <w:szCs w:val="16"/>
        <w:lang w:eastAsia="fr-BE"/>
      </w:rPr>
      <w:t xml:space="preserve"> </w:t>
    </w:r>
    <w:r w:rsidRPr="006366E0">
      <w:rPr>
        <w:color w:val="005D99"/>
        <w:w w:val="94"/>
        <w:sz w:val="16"/>
        <w:szCs w:val="16"/>
        <w:lang w:eastAsia="fr-BE"/>
      </w:rPr>
      <w:t>Commission</w:t>
    </w:r>
    <w:r w:rsidRPr="006366E0">
      <w:rPr>
        <w:color w:val="005D99"/>
        <w:spacing w:val="24"/>
        <w:w w:val="94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Communautai</w:t>
    </w:r>
    <w:r w:rsidRPr="006366E0">
      <w:rPr>
        <w:color w:val="005D99"/>
        <w:spacing w:val="-3"/>
        <w:sz w:val="16"/>
        <w:szCs w:val="16"/>
        <w:lang w:eastAsia="fr-BE"/>
      </w:rPr>
      <w:t>r</w:t>
    </w:r>
    <w:r w:rsidRPr="006366E0">
      <w:rPr>
        <w:color w:val="005D99"/>
        <w:sz w:val="16"/>
        <w:szCs w:val="16"/>
        <w:lang w:eastAsia="fr-BE"/>
      </w:rPr>
      <w:t>e</w:t>
    </w:r>
    <w:r w:rsidRPr="006366E0">
      <w:rPr>
        <w:color w:val="005D99"/>
        <w:spacing w:val="13"/>
        <w:sz w:val="16"/>
        <w:szCs w:val="16"/>
        <w:lang w:eastAsia="fr-BE"/>
      </w:rPr>
      <w:t xml:space="preserve"> </w:t>
    </w:r>
    <w:r w:rsidRPr="006366E0">
      <w:rPr>
        <w:color w:val="005D99"/>
        <w:w w:val="101"/>
        <w:sz w:val="16"/>
        <w:szCs w:val="16"/>
        <w:lang w:eastAsia="fr-BE"/>
      </w:rPr>
      <w:t>f</w:t>
    </w:r>
    <w:r w:rsidRPr="006366E0">
      <w:rPr>
        <w:color w:val="005D99"/>
        <w:spacing w:val="-3"/>
        <w:w w:val="101"/>
        <w:sz w:val="16"/>
        <w:szCs w:val="16"/>
        <w:lang w:eastAsia="fr-BE"/>
      </w:rPr>
      <w:t>r</w:t>
    </w:r>
    <w:r w:rsidRPr="006366E0">
      <w:rPr>
        <w:color w:val="005D99"/>
        <w:w w:val="99"/>
        <w:sz w:val="16"/>
        <w:szCs w:val="16"/>
        <w:lang w:eastAsia="fr-BE"/>
      </w:rPr>
      <w:t>ançaise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D3B"/>
    <w:rsid w:val="0017568E"/>
    <w:rsid w:val="001D50FC"/>
    <w:rsid w:val="00291C35"/>
    <w:rsid w:val="003476BA"/>
    <w:rsid w:val="004079E7"/>
    <w:rsid w:val="004220B2"/>
    <w:rsid w:val="0045205B"/>
    <w:rsid w:val="004C5131"/>
    <w:rsid w:val="006366E0"/>
    <w:rsid w:val="008A41C2"/>
    <w:rsid w:val="008D431C"/>
    <w:rsid w:val="00965CA9"/>
    <w:rsid w:val="00A6785F"/>
    <w:rsid w:val="00B47BE7"/>
    <w:rsid w:val="00C23E2A"/>
    <w:rsid w:val="00C25FCF"/>
    <w:rsid w:val="00CA6A15"/>
    <w:rsid w:val="00D06D3B"/>
    <w:rsid w:val="00E6693D"/>
    <w:rsid w:val="00E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3D"/>
    <w:rPr>
      <w:rFonts w:eastAsia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0B2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B2"/>
    <w:rPr>
      <w:rFonts w:ascii="Tahoma" w:eastAsia="Times New Roman" w:hAnsi="Tahoma"/>
      <w:sz w:val="16"/>
    </w:rPr>
  </w:style>
  <w:style w:type="paragraph" w:styleId="NoSpacing">
    <w:name w:val="No Spacing"/>
    <w:uiPriority w:val="99"/>
    <w:qFormat/>
    <w:rsid w:val="004220B2"/>
    <w:rPr>
      <w:rFonts w:ascii="Calibri" w:hAnsi="Calibri"/>
      <w:sz w:val="24"/>
      <w:szCs w:val="24"/>
      <w:lang w:val="fr-BE"/>
    </w:rPr>
  </w:style>
  <w:style w:type="paragraph" w:styleId="Header">
    <w:name w:val="header"/>
    <w:basedOn w:val="Normal"/>
    <w:link w:val="HeaderChar"/>
    <w:uiPriority w:val="99"/>
    <w:rsid w:val="00D06D3B"/>
    <w:pPr>
      <w:tabs>
        <w:tab w:val="center" w:pos="4536"/>
        <w:tab w:val="right" w:pos="9072"/>
      </w:tabs>
    </w:pPr>
    <w:rPr>
      <w:rFonts w:eastAsia="Calibri"/>
      <w:lang w:val="fr-B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D3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6693D"/>
    <w:rPr>
      <w:rFonts w:cs="Times New Roman"/>
      <w:color w:val="FFFF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.adret@skynet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et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95</Words>
  <Characters>528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subject/>
  <dc:creator>User-Adret</dc:creator>
  <cp:keywords/>
  <dc:description/>
  <cp:lastModifiedBy>Secrétariat</cp:lastModifiedBy>
  <cp:revision>2</cp:revision>
  <cp:lastPrinted>2013-10-01T12:34:00Z</cp:lastPrinted>
  <dcterms:created xsi:type="dcterms:W3CDTF">2013-10-02T12:19:00Z</dcterms:created>
  <dcterms:modified xsi:type="dcterms:W3CDTF">2013-10-02T12:19:00Z</dcterms:modified>
</cp:coreProperties>
</file>