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2F" w:rsidRPr="00454D8A" w:rsidRDefault="00BC562F" w:rsidP="00FD47E4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25CCA">
        <w:rPr>
          <w:rFonts w:ascii="Comic Sans MS" w:hAnsi="Comic Sans MS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04.5pt;height:18.75pt" adj="7200" fillcolor="black">
            <v:shadow color="#868686"/>
            <v:textpath style="font-family:&quot;Times New Roman&quot;;font-size:14pt;v-text-kern:t" trim="t" fitpath="t" string="LIGUE WALLONNE POUR LA SANTE MENTALE"/>
          </v:shape>
        </w:pict>
      </w:r>
    </w:p>
    <w:p w:rsidR="00BC562F" w:rsidRPr="00454D8A" w:rsidRDefault="00BC562F" w:rsidP="00FD47E4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54D8A">
        <w:rPr>
          <w:rFonts w:ascii="Comic Sans MS" w:hAnsi="Comic Sans MS"/>
          <w:sz w:val="24"/>
          <w:szCs w:val="24"/>
        </w:rPr>
        <w:t>Association Sans But Lucratif</w:t>
      </w:r>
    </w:p>
    <w:p w:rsidR="00BC562F" w:rsidRPr="00454D8A" w:rsidRDefault="00BC562F" w:rsidP="00FD47E4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54D8A">
        <w:rPr>
          <w:rFonts w:ascii="Comic Sans MS" w:hAnsi="Comic Sans MS"/>
          <w:sz w:val="24"/>
          <w:szCs w:val="24"/>
        </w:rPr>
        <w:t>Chaussée de Louvain, 482-484, 5004 BOUGE</w:t>
      </w:r>
    </w:p>
    <w:p w:rsidR="00BC562F" w:rsidRPr="00454D8A" w:rsidRDefault="00BC562F" w:rsidP="00FD47E4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54D8A">
        <w:rPr>
          <w:rFonts w:ascii="Comic Sans MS" w:hAnsi="Comic Sans MS"/>
          <w:sz w:val="24"/>
          <w:szCs w:val="24"/>
        </w:rPr>
        <w:t>Tél : 0</w:t>
      </w:r>
      <w:r>
        <w:rPr>
          <w:rFonts w:ascii="Comic Sans MS" w:hAnsi="Comic Sans MS"/>
          <w:sz w:val="24"/>
          <w:szCs w:val="24"/>
        </w:rPr>
        <w:t xml:space="preserve">81/20.78.27 </w:t>
      </w:r>
    </w:p>
    <w:p w:rsidR="00BC562F" w:rsidRDefault="00BC562F" w:rsidP="00FD47E4">
      <w:pPr>
        <w:pStyle w:val="NoSpacing"/>
        <w:jc w:val="center"/>
        <w:rPr>
          <w:rFonts w:ascii="Comic Sans MS" w:hAnsi="Comic Sans MS"/>
          <w:sz w:val="24"/>
          <w:szCs w:val="24"/>
          <w:lang w:val="en-GB"/>
        </w:rPr>
      </w:pPr>
      <w:r w:rsidRPr="00454D8A">
        <w:rPr>
          <w:rFonts w:ascii="Comic Sans MS" w:hAnsi="Comic Sans MS"/>
          <w:sz w:val="24"/>
          <w:szCs w:val="24"/>
          <w:lang w:val="en-GB"/>
        </w:rPr>
        <w:t xml:space="preserve">Courriel : </w:t>
      </w:r>
      <w:hyperlink r:id="rId4" w:history="1">
        <w:r w:rsidRPr="00D73B12">
          <w:rPr>
            <w:rStyle w:val="Hyperlink"/>
            <w:rFonts w:ascii="Comic Sans MS" w:hAnsi="Comic Sans MS"/>
            <w:sz w:val="24"/>
            <w:szCs w:val="24"/>
            <w:lang w:val="en-GB"/>
          </w:rPr>
          <w:t>lwsm.asbl@gmail.com</w:t>
        </w:r>
      </w:hyperlink>
    </w:p>
    <w:p w:rsidR="00BC562F" w:rsidRPr="00454D8A" w:rsidRDefault="00BC562F" w:rsidP="00FD47E4">
      <w:pPr>
        <w:pStyle w:val="NoSpacing"/>
        <w:jc w:val="center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Site : www.lwsm.be</w:t>
      </w:r>
      <w:bookmarkStart w:id="0" w:name="_GoBack"/>
      <w:bookmarkEnd w:id="0"/>
    </w:p>
    <w:p w:rsidR="00BC562F" w:rsidRPr="00454D8A" w:rsidRDefault="00BC562F" w:rsidP="00FD47E4">
      <w:pPr>
        <w:pStyle w:val="NoSpacing"/>
        <w:jc w:val="center"/>
        <w:rPr>
          <w:rFonts w:ascii="Comic Sans MS" w:hAnsi="Comic Sans MS"/>
          <w:sz w:val="24"/>
          <w:szCs w:val="24"/>
          <w:lang w:val="en-GB"/>
        </w:rPr>
      </w:pPr>
      <w:r w:rsidRPr="00454D8A">
        <w:rPr>
          <w:rFonts w:ascii="Comic Sans MS" w:hAnsi="Comic Sans MS"/>
          <w:sz w:val="24"/>
          <w:szCs w:val="24"/>
          <w:lang w:val="en-GB"/>
        </w:rPr>
        <w:t>Compte IBAN n° : BE 87 0682 0720 8494</w:t>
      </w:r>
    </w:p>
    <w:p w:rsidR="00BC562F" w:rsidRPr="00454D8A" w:rsidRDefault="00BC562F" w:rsidP="00FD47E4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54D8A">
        <w:rPr>
          <w:rFonts w:ascii="Comic Sans MS" w:hAnsi="Comic Sans MS"/>
          <w:sz w:val="24"/>
          <w:szCs w:val="24"/>
        </w:rPr>
        <w:t>Compte BIC : GKCCBEBB</w:t>
      </w:r>
    </w:p>
    <w:p w:rsidR="00BC562F" w:rsidRPr="00454D8A" w:rsidRDefault="00BC562F" w:rsidP="00FD47E4">
      <w:pPr>
        <w:pStyle w:val="NoSpacing"/>
      </w:pPr>
    </w:p>
    <w:p w:rsidR="00BC562F" w:rsidRPr="00E16F18" w:rsidRDefault="00BC562F" w:rsidP="00E16F18">
      <w:pPr>
        <w:pStyle w:val="NoSpacing"/>
        <w:tabs>
          <w:tab w:val="left" w:pos="3660"/>
        </w:tabs>
        <w:jc w:val="both"/>
        <w:rPr>
          <w:rFonts w:ascii="Comic Sans MS" w:hAnsi="Comic Sans MS"/>
          <w:strike/>
        </w:rPr>
      </w:pPr>
      <w:r>
        <w:rPr>
          <w:rFonts w:ascii="Comic Sans MS" w:hAnsi="Comic Sans MS"/>
        </w:rPr>
        <w:tab/>
      </w:r>
    </w:p>
    <w:p w:rsidR="00BC562F" w:rsidRDefault="00BC562F" w:rsidP="00FD47E4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CYCLE DE CONFERENCES</w:t>
      </w:r>
    </w:p>
    <w:p w:rsidR="00BC562F" w:rsidRPr="00FD47E4" w:rsidRDefault="00BC562F" w:rsidP="00FD47E4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FD47E4">
        <w:rPr>
          <w:rFonts w:ascii="Comic Sans MS" w:hAnsi="Comic Sans MS"/>
          <w:b/>
        </w:rPr>
        <w:t>« LES MATINALES DE LA LIGUE »</w:t>
      </w:r>
    </w:p>
    <w:p w:rsidR="00BC562F" w:rsidRDefault="00BC562F" w:rsidP="00FD47E4">
      <w:pPr>
        <w:pStyle w:val="NoSpacing"/>
        <w:jc w:val="both"/>
        <w:rPr>
          <w:rFonts w:ascii="Comic Sans MS" w:hAnsi="Comic Sans MS"/>
        </w:rPr>
      </w:pPr>
    </w:p>
    <w:p w:rsidR="00BC562F" w:rsidRDefault="00BC562F" w:rsidP="00FD47E4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C562F" w:rsidRDefault="00BC562F" w:rsidP="00FD47E4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Deuxième conférence et débat</w:t>
      </w:r>
    </w:p>
    <w:p w:rsidR="00BC562F" w:rsidRDefault="00BC562F" w:rsidP="00FD47E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C562F" w:rsidRPr="0086556A" w:rsidRDefault="00BC562F" w:rsidP="00FD47E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86556A">
        <w:rPr>
          <w:rFonts w:ascii="Comic Sans MS" w:hAnsi="Comic Sans MS"/>
          <w:b/>
          <w:sz w:val="28"/>
          <w:szCs w:val="28"/>
        </w:rPr>
        <w:t>« </w:t>
      </w:r>
      <w:r w:rsidRPr="0086556A">
        <w:rPr>
          <w:rFonts w:ascii="Comic Sans MS" w:hAnsi="Comic Sans MS"/>
          <w:b/>
          <w:sz w:val="32"/>
          <w:szCs w:val="32"/>
        </w:rPr>
        <w:t>P</w:t>
      </w:r>
      <w:r w:rsidRPr="0086556A">
        <w:rPr>
          <w:rFonts w:ascii="Comic Sans MS" w:hAnsi="Comic Sans MS"/>
          <w:b/>
          <w:sz w:val="28"/>
          <w:szCs w:val="28"/>
        </w:rPr>
        <w:t xml:space="preserve">HILOSOPHIE ET </w:t>
      </w:r>
      <w:r w:rsidRPr="0086556A">
        <w:rPr>
          <w:rFonts w:ascii="Comic Sans MS" w:hAnsi="Comic Sans MS"/>
          <w:b/>
          <w:sz w:val="32"/>
          <w:szCs w:val="32"/>
        </w:rPr>
        <w:t>S</w:t>
      </w:r>
      <w:r w:rsidRPr="0086556A">
        <w:rPr>
          <w:rFonts w:ascii="Comic Sans MS" w:hAnsi="Comic Sans MS"/>
          <w:b/>
          <w:sz w:val="28"/>
          <w:szCs w:val="28"/>
        </w:rPr>
        <w:t xml:space="preserve">ANTE </w:t>
      </w:r>
      <w:r w:rsidRPr="0086556A">
        <w:rPr>
          <w:rFonts w:ascii="Comic Sans MS" w:hAnsi="Comic Sans MS"/>
          <w:b/>
          <w:sz w:val="32"/>
          <w:szCs w:val="32"/>
        </w:rPr>
        <w:t>M</w:t>
      </w:r>
      <w:r w:rsidRPr="0086556A">
        <w:rPr>
          <w:rFonts w:ascii="Comic Sans MS" w:hAnsi="Comic Sans MS"/>
          <w:b/>
          <w:sz w:val="28"/>
          <w:szCs w:val="28"/>
        </w:rPr>
        <w:t>ENTALE »</w:t>
      </w:r>
    </w:p>
    <w:p w:rsidR="00BC562F" w:rsidRPr="0086556A" w:rsidRDefault="00BC562F" w:rsidP="00FD47E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86556A">
        <w:rPr>
          <w:rFonts w:ascii="Comic Sans MS" w:hAnsi="Comic Sans MS"/>
          <w:b/>
          <w:sz w:val="32"/>
          <w:szCs w:val="32"/>
        </w:rPr>
        <w:t>R</w:t>
      </w:r>
      <w:r w:rsidRPr="0086556A">
        <w:rPr>
          <w:rFonts w:ascii="Comic Sans MS" w:hAnsi="Comic Sans MS"/>
          <w:b/>
          <w:sz w:val="28"/>
          <w:szCs w:val="28"/>
        </w:rPr>
        <w:t xml:space="preserve">egards </w:t>
      </w:r>
      <w:r w:rsidRPr="0086556A">
        <w:rPr>
          <w:rFonts w:ascii="Comic Sans MS" w:hAnsi="Comic Sans MS"/>
          <w:b/>
          <w:sz w:val="32"/>
          <w:szCs w:val="32"/>
        </w:rPr>
        <w:t>p</w:t>
      </w:r>
      <w:r w:rsidRPr="0086556A">
        <w:rPr>
          <w:rFonts w:ascii="Comic Sans MS" w:hAnsi="Comic Sans MS"/>
          <w:b/>
          <w:sz w:val="28"/>
          <w:szCs w:val="28"/>
        </w:rPr>
        <w:t xml:space="preserve">assés et </w:t>
      </w:r>
      <w:r w:rsidRPr="0086556A">
        <w:rPr>
          <w:rFonts w:ascii="Comic Sans MS" w:hAnsi="Comic Sans MS"/>
          <w:b/>
          <w:sz w:val="32"/>
          <w:szCs w:val="32"/>
        </w:rPr>
        <w:t>a</w:t>
      </w:r>
      <w:r w:rsidRPr="0086556A">
        <w:rPr>
          <w:rFonts w:ascii="Comic Sans MS" w:hAnsi="Comic Sans MS"/>
          <w:b/>
          <w:sz w:val="28"/>
          <w:szCs w:val="28"/>
        </w:rPr>
        <w:t xml:space="preserve">ctuels sur le </w:t>
      </w:r>
      <w:r w:rsidRPr="0086556A">
        <w:rPr>
          <w:rFonts w:ascii="Comic Sans MS" w:hAnsi="Comic Sans MS"/>
          <w:b/>
          <w:sz w:val="32"/>
          <w:szCs w:val="32"/>
        </w:rPr>
        <w:t>S</w:t>
      </w:r>
      <w:r w:rsidRPr="0086556A">
        <w:rPr>
          <w:rFonts w:ascii="Comic Sans MS" w:hAnsi="Comic Sans MS"/>
          <w:b/>
          <w:sz w:val="28"/>
          <w:szCs w:val="28"/>
        </w:rPr>
        <w:t>uicide… </w:t>
      </w:r>
    </w:p>
    <w:p w:rsidR="00BC562F" w:rsidRDefault="00BC562F" w:rsidP="00FD47E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BC562F" w:rsidRPr="00FD47E4" w:rsidRDefault="00BC562F" w:rsidP="00FD47E4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47E4">
        <w:rPr>
          <w:rFonts w:ascii="Comic Sans MS" w:hAnsi="Comic Sans MS"/>
          <w:sz w:val="24"/>
          <w:szCs w:val="24"/>
        </w:rPr>
        <w:t>Animée par :</w:t>
      </w:r>
    </w:p>
    <w:p w:rsidR="00BC562F" w:rsidRDefault="00BC562F" w:rsidP="00FD47E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BC562F" w:rsidRDefault="00BC562F" w:rsidP="00FD47E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Vincent FLAMAND, Philosophe</w:t>
      </w:r>
    </w:p>
    <w:p w:rsidR="00BC562F" w:rsidRDefault="00BC562F" w:rsidP="00FD47E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BC562F" w:rsidRDefault="00BC562F" w:rsidP="00FD47E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Le jeudi 25 octobre 2012 de 9h30 à 12h </w:t>
      </w:r>
    </w:p>
    <w:p w:rsidR="00BC562F" w:rsidRPr="00FD47E4" w:rsidRDefault="00BC562F" w:rsidP="00FD47E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Dans les locaux de la LUSS, Av. Sergent Vrithoff, 123, 5000 Namur</w:t>
      </w:r>
    </w:p>
    <w:p w:rsidR="00BC562F" w:rsidRPr="00FD47E4" w:rsidRDefault="00BC562F" w:rsidP="00FD47E4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</w:p>
    <w:p w:rsidR="00BC562F" w:rsidRPr="0086556A" w:rsidRDefault="00BC562F" w:rsidP="00FD47E4">
      <w:pPr>
        <w:pStyle w:val="NoSpacing"/>
        <w:jc w:val="both"/>
        <w:rPr>
          <w:rFonts w:ascii="Comic Sans MS" w:hAnsi="Comic Sans MS"/>
        </w:rPr>
      </w:pPr>
      <w:r w:rsidRPr="0086556A">
        <w:rPr>
          <w:rFonts w:ascii="Comic Sans MS" w:hAnsi="Comic Sans MS"/>
        </w:rPr>
        <w:t>Aujourd’hui, deuxième cause de mort chez les jeunes adultes selon les pays et 4 fois plus que la moyenne générale de la population chez les personnes âgées, le suicide ne peut paraître qu’une insupportable anomalie à une époque où la Santé et la Vie sont devenus des Idéaux incontournables.</w:t>
      </w:r>
    </w:p>
    <w:p w:rsidR="00BC562F" w:rsidRPr="0086556A" w:rsidRDefault="00BC562F" w:rsidP="00454D8A">
      <w:pPr>
        <w:pStyle w:val="NoSpacing"/>
        <w:rPr>
          <w:rFonts w:ascii="Comic Sans MS" w:hAnsi="Comic Sans MS"/>
        </w:rPr>
      </w:pPr>
    </w:p>
    <w:p w:rsidR="00BC562F" w:rsidRPr="0086556A" w:rsidRDefault="00BC562F" w:rsidP="00454D8A">
      <w:pPr>
        <w:pStyle w:val="NoSpacing"/>
        <w:rPr>
          <w:rFonts w:ascii="Comic Sans MS" w:hAnsi="Comic Sans MS"/>
        </w:rPr>
      </w:pPr>
      <w:r w:rsidRPr="0086556A">
        <w:rPr>
          <w:rFonts w:ascii="Comic Sans MS" w:hAnsi="Comic Sans MS"/>
        </w:rPr>
        <w:t>Pas si sûr… !</w:t>
      </w:r>
    </w:p>
    <w:p w:rsidR="00BC562F" w:rsidRPr="0086556A" w:rsidRDefault="00BC562F" w:rsidP="00454D8A">
      <w:pPr>
        <w:pStyle w:val="NoSpacing"/>
        <w:rPr>
          <w:rFonts w:ascii="Comic Sans MS" w:hAnsi="Comic Sans MS"/>
        </w:rPr>
      </w:pPr>
    </w:p>
    <w:p w:rsidR="00BC562F" w:rsidRPr="0086556A" w:rsidRDefault="00BC562F" w:rsidP="0086556A">
      <w:pPr>
        <w:pStyle w:val="NoSpacing"/>
        <w:jc w:val="both"/>
        <w:rPr>
          <w:rFonts w:ascii="Comic Sans MS" w:hAnsi="Comic Sans MS"/>
        </w:rPr>
      </w:pPr>
      <w:r w:rsidRPr="0086556A">
        <w:rPr>
          <w:rFonts w:ascii="Comic Sans MS" w:hAnsi="Comic Sans MS"/>
        </w:rPr>
        <w:t>Ce fut un pêché, ce fut une lâcheté et bien d’autres choses, c’est devenu maintenant un symptôme pathologique dûment répertorié dans les meilleurs bibles psychiatriques.</w:t>
      </w:r>
    </w:p>
    <w:p w:rsidR="00BC562F" w:rsidRDefault="00BC562F" w:rsidP="0086556A">
      <w:pPr>
        <w:pStyle w:val="NoSpacing"/>
        <w:jc w:val="both"/>
        <w:rPr>
          <w:rFonts w:ascii="Comic Sans MS" w:hAnsi="Comic Sans MS"/>
        </w:rPr>
      </w:pPr>
    </w:p>
    <w:p w:rsidR="00BC562F" w:rsidRDefault="00BC562F" w:rsidP="0086556A">
      <w:pPr>
        <w:pStyle w:val="NoSpacing"/>
        <w:jc w:val="both"/>
        <w:rPr>
          <w:rFonts w:ascii="Comic Sans MS" w:hAnsi="Comic Sans MS"/>
        </w:rPr>
      </w:pPr>
      <w:r w:rsidRPr="0086556A">
        <w:rPr>
          <w:rFonts w:ascii="Comic Sans MS" w:hAnsi="Comic Sans MS"/>
        </w:rPr>
        <w:t>Sans en faire une quelconque apologie, on s’en doute, la LSWM a souhaité déployer ce thème pour sa 2</w:t>
      </w:r>
      <w:r w:rsidRPr="0086556A">
        <w:rPr>
          <w:rFonts w:ascii="Comic Sans MS" w:hAnsi="Comic Sans MS"/>
          <w:vertAlign w:val="superscript"/>
        </w:rPr>
        <w:t>ème</w:t>
      </w:r>
      <w:r w:rsidRPr="0086556A">
        <w:rPr>
          <w:rFonts w:ascii="Comic Sans MS" w:hAnsi="Comic Sans MS"/>
        </w:rPr>
        <w:t xml:space="preserve"> matinale, avec M. Vincent FLAMAND, philosophe, co-auteur avec Jean-Pierre LEBRUN de </w:t>
      </w:r>
      <w:r w:rsidRPr="0086556A">
        <w:rPr>
          <w:rFonts w:ascii="Comic Sans MS" w:hAnsi="Comic Sans MS"/>
          <w:i/>
        </w:rPr>
        <w:t>« la condition humaine n’est pas sans conditions »</w:t>
      </w:r>
      <w:r w:rsidRPr="0086556A">
        <w:rPr>
          <w:rFonts w:ascii="Comic Sans MS" w:hAnsi="Comic Sans MS"/>
        </w:rPr>
        <w:t xml:space="preserve"> (Ed. Denoël, 2010), occasion de rappeler que ce geste spécifiquement humain est bien plus que l’aboutissement d’un trouble dépressif ou dysphorique (voir ICD10 ou DSM IV).</w:t>
      </w:r>
    </w:p>
    <w:p w:rsidR="00BC562F" w:rsidRDefault="00BC562F" w:rsidP="0086556A">
      <w:pPr>
        <w:pStyle w:val="NoSpacing"/>
        <w:jc w:val="both"/>
        <w:rPr>
          <w:rFonts w:ascii="Comic Sans MS" w:hAnsi="Comic Sans MS"/>
        </w:rPr>
      </w:pPr>
    </w:p>
    <w:p w:rsidR="00BC562F" w:rsidRPr="0086556A" w:rsidRDefault="00BC562F" w:rsidP="0086556A">
      <w:pPr>
        <w:pStyle w:val="NoSpacing"/>
        <w:jc w:val="both"/>
        <w:rPr>
          <w:rFonts w:ascii="Comic Sans MS" w:hAnsi="Comic Sans MS"/>
        </w:rPr>
      </w:pPr>
      <w:r w:rsidRPr="0086556A">
        <w:rPr>
          <w:rFonts w:ascii="Comic Sans MS" w:hAnsi="Comic Sans MS"/>
        </w:rPr>
        <w:t xml:space="preserve">D’ailleurs quelle meilleure thérapeutique que cette mort volontaire qui nous délivre </w:t>
      </w:r>
      <w:r w:rsidRPr="0086556A">
        <w:rPr>
          <w:rFonts w:ascii="Comic Sans MS" w:hAnsi="Comic Sans MS"/>
          <w:i/>
        </w:rPr>
        <w:t>ad eternam</w:t>
      </w:r>
      <w:r w:rsidRPr="0086556A">
        <w:rPr>
          <w:rFonts w:ascii="Comic Sans MS" w:hAnsi="Comic Sans MS"/>
        </w:rPr>
        <w:t xml:space="preserve"> de toutes les misères terrestres ?</w:t>
      </w:r>
    </w:p>
    <w:p w:rsidR="00BC562F" w:rsidRPr="0086556A" w:rsidRDefault="00BC562F" w:rsidP="00454D8A">
      <w:pPr>
        <w:pStyle w:val="NoSpacing"/>
        <w:rPr>
          <w:rFonts w:ascii="Comic Sans MS" w:hAnsi="Comic Sans MS"/>
        </w:rPr>
      </w:pPr>
    </w:p>
    <w:p w:rsidR="00BC562F" w:rsidRDefault="00BC562F" w:rsidP="00454D8A">
      <w:pPr>
        <w:pStyle w:val="NoSpacing"/>
        <w:rPr>
          <w:rFonts w:ascii="Comic Sans MS" w:hAnsi="Comic Sans MS"/>
          <w:b/>
        </w:rPr>
      </w:pPr>
    </w:p>
    <w:p w:rsidR="00BC562F" w:rsidRDefault="00BC562F" w:rsidP="00454D8A">
      <w:pPr>
        <w:pStyle w:val="NoSpacing"/>
        <w:rPr>
          <w:rFonts w:ascii="Comic Sans MS" w:hAnsi="Comic Sans MS"/>
          <w:b/>
        </w:rPr>
      </w:pPr>
    </w:p>
    <w:p w:rsidR="00BC562F" w:rsidRDefault="00BC562F" w:rsidP="0086556A">
      <w:pPr>
        <w:pStyle w:val="NoSpacing"/>
        <w:jc w:val="center"/>
        <w:rPr>
          <w:rFonts w:ascii="Comic Sans MS" w:hAnsi="Comic Sans MS"/>
          <w:b/>
        </w:rPr>
      </w:pPr>
      <w:r w:rsidRPr="0086556A">
        <w:rPr>
          <w:rFonts w:ascii="Comic Sans MS" w:hAnsi="Comic Sans MS"/>
          <w:b/>
        </w:rPr>
        <w:t>Avec le soutien du SPW</w:t>
      </w:r>
    </w:p>
    <w:p w:rsidR="00BC562F" w:rsidRDefault="00BC56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BC562F" w:rsidRPr="00454D8A" w:rsidRDefault="00BC562F" w:rsidP="0086556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25CCA">
        <w:rPr>
          <w:rFonts w:ascii="Comic Sans MS" w:hAnsi="Comic Sans MS"/>
          <w:sz w:val="24"/>
          <w:szCs w:val="24"/>
        </w:rPr>
        <w:pict>
          <v:shape id="_x0000_i1026" type="#_x0000_t175" style="width:304.5pt;height:18.75pt" adj="7200" fillcolor="black">
            <v:shadow color="#868686"/>
            <v:textpath style="font-family:&quot;Times New Roman&quot;;font-size:14pt;v-text-kern:t" trim="t" fitpath="t" string="LIGUE WALLONNE POUR LA SANTE MENTALE"/>
          </v:shape>
        </w:pict>
      </w:r>
    </w:p>
    <w:p w:rsidR="00BC562F" w:rsidRPr="00454D8A" w:rsidRDefault="00BC562F" w:rsidP="0086556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54D8A">
        <w:rPr>
          <w:rFonts w:ascii="Comic Sans MS" w:hAnsi="Comic Sans MS"/>
          <w:sz w:val="24"/>
          <w:szCs w:val="24"/>
        </w:rPr>
        <w:t>Association Sans But Lucratif</w:t>
      </w:r>
    </w:p>
    <w:p w:rsidR="00BC562F" w:rsidRPr="00454D8A" w:rsidRDefault="00BC562F" w:rsidP="0086556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54D8A">
        <w:rPr>
          <w:rFonts w:ascii="Comic Sans MS" w:hAnsi="Comic Sans MS"/>
          <w:sz w:val="24"/>
          <w:szCs w:val="24"/>
        </w:rPr>
        <w:t>Chaussée de Louvain, 482-484, 5004 BOUGE</w:t>
      </w:r>
    </w:p>
    <w:p w:rsidR="00BC562F" w:rsidRPr="00454D8A" w:rsidRDefault="00BC562F" w:rsidP="0086556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54D8A">
        <w:rPr>
          <w:rFonts w:ascii="Comic Sans MS" w:hAnsi="Comic Sans MS"/>
          <w:sz w:val="24"/>
          <w:szCs w:val="24"/>
        </w:rPr>
        <w:t>Tél : 0</w:t>
      </w:r>
      <w:r>
        <w:rPr>
          <w:rFonts w:ascii="Comic Sans MS" w:hAnsi="Comic Sans MS"/>
          <w:sz w:val="24"/>
          <w:szCs w:val="24"/>
        </w:rPr>
        <w:t xml:space="preserve">81/20.78.27 </w:t>
      </w:r>
    </w:p>
    <w:p w:rsidR="00BC562F" w:rsidRPr="00454D8A" w:rsidRDefault="00BC562F" w:rsidP="0086556A">
      <w:pPr>
        <w:pStyle w:val="NoSpacing"/>
        <w:jc w:val="center"/>
        <w:rPr>
          <w:rFonts w:ascii="Comic Sans MS" w:hAnsi="Comic Sans MS"/>
          <w:sz w:val="24"/>
          <w:szCs w:val="24"/>
          <w:lang w:val="en-GB"/>
        </w:rPr>
      </w:pPr>
      <w:r w:rsidRPr="00454D8A">
        <w:rPr>
          <w:rFonts w:ascii="Comic Sans MS" w:hAnsi="Comic Sans MS"/>
          <w:sz w:val="24"/>
          <w:szCs w:val="24"/>
          <w:lang w:val="en-GB"/>
        </w:rPr>
        <w:t xml:space="preserve">Courriel : </w:t>
      </w:r>
      <w:smartTag w:uri="urn:schemas-microsoft-com:office:smarttags" w:element="PersonName">
        <w:r w:rsidRPr="00454D8A">
          <w:rPr>
            <w:rFonts w:ascii="Comic Sans MS" w:hAnsi="Comic Sans MS"/>
            <w:sz w:val="24"/>
            <w:szCs w:val="24"/>
            <w:lang w:val="en-GB"/>
          </w:rPr>
          <w:t>lwsm.asbl@gmail.com</w:t>
        </w:r>
      </w:smartTag>
    </w:p>
    <w:p w:rsidR="00BC562F" w:rsidRPr="00454D8A" w:rsidRDefault="00BC562F" w:rsidP="0086556A">
      <w:pPr>
        <w:pStyle w:val="NoSpacing"/>
        <w:jc w:val="center"/>
        <w:rPr>
          <w:rFonts w:ascii="Comic Sans MS" w:hAnsi="Comic Sans MS"/>
          <w:sz w:val="24"/>
          <w:szCs w:val="24"/>
          <w:lang w:val="en-GB"/>
        </w:rPr>
      </w:pPr>
      <w:r w:rsidRPr="00454D8A">
        <w:rPr>
          <w:rFonts w:ascii="Comic Sans MS" w:hAnsi="Comic Sans MS"/>
          <w:sz w:val="24"/>
          <w:szCs w:val="24"/>
          <w:lang w:val="en-GB"/>
        </w:rPr>
        <w:t>Compte IBAN n° : BE 87 0682 0720 8494</w:t>
      </w:r>
    </w:p>
    <w:p w:rsidR="00BC562F" w:rsidRPr="00454D8A" w:rsidRDefault="00BC562F" w:rsidP="00782629">
      <w:pPr>
        <w:pStyle w:val="NoSpacing"/>
        <w:pBdr>
          <w:bottom w:val="single" w:sz="4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454D8A">
        <w:rPr>
          <w:rFonts w:ascii="Comic Sans MS" w:hAnsi="Comic Sans MS"/>
          <w:sz w:val="24"/>
          <w:szCs w:val="24"/>
        </w:rPr>
        <w:t>Compte BIC : GKCCBEBB</w:t>
      </w:r>
    </w:p>
    <w:p w:rsidR="00BC562F" w:rsidRDefault="00BC562F" w:rsidP="0086556A">
      <w:pPr>
        <w:pStyle w:val="NoSpacing"/>
        <w:jc w:val="center"/>
        <w:rPr>
          <w:rFonts w:ascii="Comic Sans MS" w:hAnsi="Comic Sans MS"/>
          <w:b/>
        </w:rPr>
      </w:pPr>
    </w:p>
    <w:p w:rsidR="00BC562F" w:rsidRDefault="00BC562F" w:rsidP="0086556A">
      <w:pPr>
        <w:pStyle w:val="NoSpacing"/>
        <w:jc w:val="center"/>
        <w:rPr>
          <w:rFonts w:ascii="Comic Sans MS" w:hAnsi="Comic Sans MS"/>
          <w:b/>
        </w:rPr>
      </w:pPr>
    </w:p>
    <w:p w:rsidR="00BC562F" w:rsidRDefault="00BC562F" w:rsidP="0086556A">
      <w:pPr>
        <w:pStyle w:val="NoSpacing"/>
        <w:jc w:val="center"/>
        <w:rPr>
          <w:rFonts w:ascii="Comic Sans MS" w:hAnsi="Comic Sans MS"/>
          <w:b/>
        </w:rPr>
      </w:pPr>
    </w:p>
    <w:p w:rsidR="00BC562F" w:rsidRPr="00782629" w:rsidRDefault="00BC562F" w:rsidP="0078262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82629">
        <w:rPr>
          <w:rFonts w:ascii="Comic Sans MS" w:hAnsi="Comic Sans MS"/>
          <w:b/>
          <w:sz w:val="28"/>
          <w:szCs w:val="28"/>
          <w:u w:val="single"/>
        </w:rPr>
        <w:t>Bulletin d’inscription à nous renvoyer à la LWSM</w:t>
      </w:r>
    </w:p>
    <w:p w:rsidR="00BC562F" w:rsidRDefault="00BC562F" w:rsidP="00782629">
      <w:pPr>
        <w:pStyle w:val="NoSpacing"/>
        <w:jc w:val="center"/>
        <w:rPr>
          <w:rFonts w:ascii="Comic Sans MS" w:hAnsi="Comic Sans MS"/>
          <w:b/>
        </w:rPr>
      </w:pPr>
    </w:p>
    <w:p w:rsidR="00BC562F" w:rsidRPr="00782629" w:rsidRDefault="00BC562F" w:rsidP="00782629">
      <w:pPr>
        <w:pStyle w:val="NoSpacing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782629">
        <w:rPr>
          <w:rFonts w:ascii="Comic Sans MS" w:hAnsi="Comic Sans MS"/>
          <w:b/>
          <w:i/>
          <w:sz w:val="28"/>
          <w:szCs w:val="28"/>
          <w:u w:val="single"/>
        </w:rPr>
        <w:t>Attention</w:t>
      </w:r>
      <w:r>
        <w:rPr>
          <w:rFonts w:ascii="Comic Sans MS" w:hAnsi="Comic Sans MS"/>
          <w:b/>
          <w:i/>
          <w:sz w:val="28"/>
          <w:szCs w:val="28"/>
          <w:u w:val="single"/>
        </w:rPr>
        <w:t>, merci de prendre note de notre changement d’adresse</w:t>
      </w:r>
      <w:r w:rsidRPr="00782629">
        <w:rPr>
          <w:rFonts w:ascii="Comic Sans MS" w:hAnsi="Comic Sans MS"/>
          <w:b/>
          <w:i/>
          <w:sz w:val="28"/>
          <w:szCs w:val="28"/>
          <w:u w:val="single"/>
        </w:rPr>
        <w:t> </w:t>
      </w:r>
      <w:r>
        <w:rPr>
          <w:rFonts w:ascii="Comic Sans MS" w:hAnsi="Comic Sans MS"/>
          <w:b/>
          <w:i/>
          <w:sz w:val="28"/>
          <w:szCs w:val="28"/>
          <w:u w:val="single"/>
        </w:rPr>
        <w:t xml:space="preserve">qui prendra cours en date du 25/9/2012 </w:t>
      </w:r>
      <w:r w:rsidRPr="00782629">
        <w:rPr>
          <w:rFonts w:ascii="Comic Sans MS" w:hAnsi="Comic Sans MS"/>
          <w:b/>
          <w:i/>
          <w:sz w:val="28"/>
          <w:szCs w:val="28"/>
          <w:u w:val="single"/>
        </w:rPr>
        <w:t xml:space="preserve">: </w:t>
      </w:r>
    </w:p>
    <w:p w:rsidR="00BC562F" w:rsidRDefault="00BC562F" w:rsidP="00782629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BC562F" w:rsidRDefault="00BC562F" w:rsidP="0078262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782629">
        <w:rPr>
          <w:rFonts w:ascii="Comic Sans MS" w:hAnsi="Comic Sans MS"/>
          <w:b/>
          <w:sz w:val="28"/>
          <w:szCs w:val="28"/>
        </w:rPr>
        <w:t>Avenue Sergent Vrithoff, 123,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82629">
        <w:rPr>
          <w:rFonts w:ascii="Comic Sans MS" w:hAnsi="Comic Sans MS"/>
          <w:b/>
          <w:sz w:val="28"/>
          <w:szCs w:val="28"/>
        </w:rPr>
        <w:t>5000 Namur</w:t>
      </w:r>
    </w:p>
    <w:p w:rsidR="00BC562F" w:rsidRDefault="00BC562F" w:rsidP="0078262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Adresse Mail inchangée</w:t>
      </w:r>
    </w:p>
    <w:p w:rsidR="00BC562F" w:rsidRDefault="00BC562F" w:rsidP="0078262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Nouveau numéro de téléphone : 081/46.08.70</w:t>
      </w:r>
    </w:p>
    <w:p w:rsidR="00BC562F" w:rsidRDefault="00BC562F" w:rsidP="0078262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BC562F" w:rsidRDefault="00BC562F" w:rsidP="00782629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  <w:r w:rsidRPr="00782629">
        <w:rPr>
          <w:rFonts w:ascii="Comic Sans MS" w:hAnsi="Comic Sans MS"/>
          <w:sz w:val="24"/>
          <w:szCs w:val="24"/>
        </w:rPr>
        <w:t xml:space="preserve">NOM : </w:t>
      </w:r>
      <w:r w:rsidRPr="00782629">
        <w:rPr>
          <w:rFonts w:ascii="Comic Sans MS" w:hAnsi="Comic Sans MS"/>
          <w:sz w:val="24"/>
          <w:szCs w:val="24"/>
        </w:rPr>
        <w:tab/>
      </w:r>
      <w:r w:rsidRPr="00782629">
        <w:rPr>
          <w:rFonts w:ascii="Comic Sans MS" w:hAnsi="Comic Sans MS"/>
          <w:sz w:val="24"/>
          <w:szCs w:val="24"/>
        </w:rPr>
        <w:tab/>
      </w:r>
      <w:r w:rsidRPr="00782629">
        <w:rPr>
          <w:rFonts w:ascii="Comic Sans MS" w:hAnsi="Comic Sans MS"/>
          <w:sz w:val="24"/>
          <w:szCs w:val="24"/>
        </w:rPr>
        <w:tab/>
      </w:r>
      <w:r w:rsidRPr="00782629">
        <w:rPr>
          <w:rFonts w:ascii="Comic Sans MS" w:hAnsi="Comic Sans MS"/>
          <w:sz w:val="24"/>
          <w:szCs w:val="24"/>
        </w:rPr>
        <w:tab/>
      </w:r>
      <w:r w:rsidRPr="0078262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Prénom :</w:t>
      </w: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professionnelle :</w:t>
      </w: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Tél.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privée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Tél.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Verse la somme  :                      sur le compte de la LWSM</w:t>
      </w: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FD76E2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(Le paiement sur place sera néanmoins accepté)</w:t>
      </w: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et signature :</w:t>
      </w: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Pr="00782629" w:rsidRDefault="00BC562F" w:rsidP="00782629">
      <w:pPr>
        <w:pStyle w:val="NoSpacing"/>
        <w:rPr>
          <w:rFonts w:ascii="Comic Sans MS" w:hAnsi="Comic Sans MS"/>
          <w:sz w:val="24"/>
          <w:szCs w:val="24"/>
        </w:rPr>
      </w:pPr>
    </w:p>
    <w:p w:rsidR="00BC562F" w:rsidRDefault="00BC562F" w:rsidP="0078262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BC562F" w:rsidRPr="00782629" w:rsidRDefault="00BC562F" w:rsidP="0078262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BC562F" w:rsidRPr="0086556A" w:rsidRDefault="00BC562F" w:rsidP="00454D8A">
      <w:pPr>
        <w:pStyle w:val="NoSpacing"/>
      </w:pPr>
    </w:p>
    <w:sectPr w:rsidR="00BC562F" w:rsidRPr="0086556A" w:rsidSect="008655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EAC"/>
    <w:rsid w:val="000F388B"/>
    <w:rsid w:val="001F7356"/>
    <w:rsid w:val="00237820"/>
    <w:rsid w:val="00404DC9"/>
    <w:rsid w:val="00454D8A"/>
    <w:rsid w:val="005017FE"/>
    <w:rsid w:val="00660EAC"/>
    <w:rsid w:val="00782629"/>
    <w:rsid w:val="007B691E"/>
    <w:rsid w:val="0082517D"/>
    <w:rsid w:val="0086556A"/>
    <w:rsid w:val="008B5713"/>
    <w:rsid w:val="00B56A0D"/>
    <w:rsid w:val="00B61BA3"/>
    <w:rsid w:val="00BC562F"/>
    <w:rsid w:val="00D73B12"/>
    <w:rsid w:val="00E16F18"/>
    <w:rsid w:val="00E25CCA"/>
    <w:rsid w:val="00EC298B"/>
    <w:rsid w:val="00ED18F1"/>
    <w:rsid w:val="00FD47E4"/>
    <w:rsid w:val="00FD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CA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4D8A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E1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F18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rsid w:val="00404D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wsm.asb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357</Words>
  <Characters>1967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Secrétariat</cp:lastModifiedBy>
  <cp:revision>2</cp:revision>
  <cp:lastPrinted>2012-09-20T09:51:00Z</cp:lastPrinted>
  <dcterms:created xsi:type="dcterms:W3CDTF">2012-09-24T07:54:00Z</dcterms:created>
  <dcterms:modified xsi:type="dcterms:W3CDTF">2012-09-24T07:54:00Z</dcterms:modified>
</cp:coreProperties>
</file>